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07" w:rsidRPr="00830700" w:rsidRDefault="009356EA" w:rsidP="009356EA">
      <w:pPr>
        <w:jc w:val="center"/>
        <w:rPr>
          <w:b/>
          <w:sz w:val="28"/>
        </w:rPr>
      </w:pPr>
      <w:r w:rsidRPr="00830700">
        <w:rPr>
          <w:b/>
          <w:sz w:val="28"/>
        </w:rPr>
        <w:t>PENDLETON SCHOOL DISTRICT 16R</w:t>
      </w:r>
    </w:p>
    <w:p w:rsidR="009356EA" w:rsidRPr="00830700" w:rsidRDefault="009356EA" w:rsidP="009356EA">
      <w:pPr>
        <w:jc w:val="center"/>
        <w:rPr>
          <w:b/>
          <w:sz w:val="28"/>
        </w:rPr>
      </w:pPr>
      <w:r w:rsidRPr="00830700">
        <w:rPr>
          <w:b/>
          <w:sz w:val="28"/>
        </w:rPr>
        <w:t>STUDENT RESIDENCY QUESTIONNAIRE</w:t>
      </w:r>
    </w:p>
    <w:p w:rsidR="00830700" w:rsidRDefault="00830700"/>
    <w:p w:rsidR="009356EA" w:rsidRDefault="009356EA">
      <w:r>
        <w:t>Name of School: __________________________________________________________ Grade: ______</w:t>
      </w:r>
    </w:p>
    <w:p w:rsidR="009356EA" w:rsidRDefault="009356EA">
      <w:r>
        <w:t>Name of Student: _____________________________________________ Birthdate: ____/____/______</w:t>
      </w:r>
    </w:p>
    <w:p w:rsidR="002A7263" w:rsidRDefault="002A7263">
      <w:r>
        <w:t>Current Address: ______________________________________________________________________</w:t>
      </w:r>
    </w:p>
    <w:p w:rsidR="009356EA" w:rsidRDefault="009356EA"/>
    <w:p w:rsidR="00D02CD9" w:rsidRDefault="00D02CD9" w:rsidP="002A7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any of the following situations apply to </w:t>
      </w:r>
      <w:proofErr w:type="gramStart"/>
      <w:r>
        <w:rPr>
          <w:rFonts w:ascii="Arial" w:hAnsi="Arial" w:cs="Arial"/>
          <w:sz w:val="20"/>
          <w:szCs w:val="20"/>
        </w:rPr>
        <w:t>you:</w:t>
      </w:r>
      <w:proofErr w:type="gramEnd"/>
    </w:p>
    <w:p w:rsidR="002A7263" w:rsidRDefault="00D02CD9" w:rsidP="002A7263">
      <w:r>
        <w:t xml:space="preserve">Living with friends or relatives </w:t>
      </w:r>
      <w:r w:rsidR="002A7263">
        <w:sym w:font="Wingdings" w:char="F072"/>
      </w:r>
      <w:r w:rsidR="002A7263">
        <w:t xml:space="preserve"> YES  </w:t>
      </w:r>
      <w:r w:rsidR="002A7263">
        <w:sym w:font="Wingdings" w:char="F072"/>
      </w:r>
      <w:r w:rsidR="002A7263">
        <w:t xml:space="preserve"> NO</w:t>
      </w:r>
    </w:p>
    <w:p w:rsidR="00D02CD9" w:rsidRDefault="00D02CD9" w:rsidP="00D02CD9">
      <w:pPr>
        <w:rPr>
          <w:rFonts w:ascii="Arial" w:hAnsi="Arial" w:cs="Arial"/>
          <w:sz w:val="20"/>
          <w:szCs w:val="20"/>
        </w:rPr>
      </w:pPr>
      <w:r>
        <w:t xml:space="preserve">Living in a hotel or campground </w:t>
      </w:r>
      <w:r>
        <w:sym w:font="Wingdings" w:char="F072"/>
      </w:r>
      <w:r>
        <w:t xml:space="preserve"> YES  </w:t>
      </w:r>
      <w:r>
        <w:sym w:font="Wingdings" w:char="F072"/>
      </w:r>
      <w:r>
        <w:t xml:space="preserve"> NO</w:t>
      </w:r>
    </w:p>
    <w:p w:rsidR="00D02CD9" w:rsidRDefault="00D02CD9" w:rsidP="00D02CD9">
      <w:pPr>
        <w:rPr>
          <w:rFonts w:ascii="Arial" w:hAnsi="Arial" w:cs="Arial"/>
          <w:sz w:val="20"/>
          <w:szCs w:val="20"/>
        </w:rPr>
      </w:pPr>
      <w:r>
        <w:t xml:space="preserve">Living in a vehicle </w:t>
      </w:r>
      <w:r>
        <w:sym w:font="Wingdings" w:char="F072"/>
      </w:r>
      <w:r>
        <w:t xml:space="preserve"> YES  </w:t>
      </w:r>
      <w:r>
        <w:sym w:font="Wingdings" w:char="F072"/>
      </w:r>
      <w:r>
        <w:t xml:space="preserve"> NO</w:t>
      </w:r>
    </w:p>
    <w:p w:rsidR="00D02CD9" w:rsidRDefault="00D02CD9" w:rsidP="002A726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56EA" w:rsidRPr="002A7263" w:rsidRDefault="002A7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living situation temporary or due to loss of housing because of financial hardship? </w:t>
      </w:r>
      <w:r w:rsidR="009356EA">
        <w:sym w:font="Wingdings" w:char="F072"/>
      </w:r>
      <w:r w:rsidR="009356EA">
        <w:t xml:space="preserve"> YES  </w:t>
      </w:r>
      <w:r w:rsidR="009356EA">
        <w:sym w:font="Wingdings" w:char="F072"/>
      </w:r>
      <w:r w:rsidR="009356EA">
        <w:t xml:space="preserve"> NO</w:t>
      </w:r>
    </w:p>
    <w:p w:rsidR="009356EA" w:rsidRDefault="009356EA"/>
    <w:p w:rsidR="009356EA" w:rsidRPr="009356EA" w:rsidRDefault="009356EA">
      <w:pPr>
        <w:rPr>
          <w:i/>
        </w:rPr>
      </w:pPr>
      <w:r w:rsidRPr="009356EA">
        <w:rPr>
          <w:i/>
        </w:rPr>
        <w:t>Note: This question is asked to help determine the services a student may be eligible to receive in accordance to the McKinney-Vento Act 42 U.S.C. 11435. If you marked yes, you will be contacted for further information in an effort to better serve your student.</w:t>
      </w:r>
    </w:p>
    <w:sectPr w:rsidR="009356EA" w:rsidRPr="0093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A"/>
    <w:rsid w:val="002A7263"/>
    <w:rsid w:val="00830700"/>
    <w:rsid w:val="009356EA"/>
    <w:rsid w:val="009B5E07"/>
    <w:rsid w:val="00D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D900"/>
  <w15:chartTrackingRefBased/>
  <w15:docId w15:val="{176756C0-FC92-421D-BFF9-618210D6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BB0CC056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Tesch, Jared</dc:creator>
  <cp:keywords/>
  <dc:description/>
  <cp:lastModifiedBy>Smith, Julie</cp:lastModifiedBy>
  <cp:revision>3</cp:revision>
  <dcterms:created xsi:type="dcterms:W3CDTF">2018-03-22T21:56:00Z</dcterms:created>
  <dcterms:modified xsi:type="dcterms:W3CDTF">2019-09-06T20:14:00Z</dcterms:modified>
</cp:coreProperties>
</file>